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92" w:rsidRDefault="00FD7A92" w:rsidP="00FD7A92">
      <w:pPr>
        <w:tabs>
          <w:tab w:val="left" w:pos="735"/>
        </w:tabs>
        <w:rPr>
          <w:sz w:val="24"/>
        </w:rPr>
      </w:pPr>
    </w:p>
    <w:p w:rsidR="00F80163" w:rsidRDefault="00F80163" w:rsidP="00FD7A92">
      <w:pPr>
        <w:tabs>
          <w:tab w:val="left" w:pos="735"/>
        </w:tabs>
        <w:rPr>
          <w:sz w:val="24"/>
        </w:rPr>
      </w:pPr>
    </w:p>
    <w:p w:rsidR="00F80163" w:rsidRPr="00F80163" w:rsidRDefault="00F80163" w:rsidP="00DB750B">
      <w:pPr>
        <w:tabs>
          <w:tab w:val="left" w:pos="8505"/>
        </w:tabs>
        <w:rPr>
          <w:sz w:val="32"/>
        </w:rPr>
      </w:pPr>
      <w:r>
        <w:rPr>
          <w:b/>
          <w:sz w:val="32"/>
        </w:rPr>
        <w:tab/>
      </w:r>
      <w:r w:rsidRPr="00F80163">
        <w:rPr>
          <w:sz w:val="32"/>
        </w:rPr>
        <w:t>Alpbetrieb:</w:t>
      </w:r>
      <w:sdt>
        <w:sdtPr>
          <w:rPr>
            <w:sz w:val="32"/>
          </w:rPr>
          <w:id w:val="735904410"/>
          <w:placeholder>
            <w:docPart w:val="E52229B9DD5C4CC38C6E003ACCB99B53"/>
          </w:placeholder>
          <w:showingPlcHdr/>
          <w:dropDownList>
            <w:listItem w:value="Wählen Sie ein Element aus."/>
            <w:listItem w:displayText="Aemmer (Traubach)" w:value="Aemmer (Traubach)"/>
            <w:listItem w:displayText="Blatter (Traubach)" w:value="Blatter (Traubach)"/>
            <w:listItem w:displayText="Bodmi" w:value="Bodmi"/>
            <w:listItem w:displayText="Bohl" w:value="Bohl"/>
            <w:listItem w:displayText="Jorns / Tschiemer (Scherpfenberg)" w:value="Jorns / Tschiemer (Scherpfenberg)"/>
            <w:listItem w:displayText="Senntum Chummeli" w:value="Senntum Chummeli"/>
            <w:listItem w:displayText="Oehrli (Bohl)" w:value="Oehrli (Bohl)"/>
            <w:listItem w:displayText="Tschiemer (Habchegg)" w:value="Tschiemer (Habchegg)"/>
            <w:listItem w:displayText="Lombach" w:value="Lombach"/>
            <w:listItem w:displayText="Zurbuchen (Habchegg)" w:value="Zurbuchen (Habchegg)"/>
            <w:listItem w:displayText="Zurbuchen (Habchegg), Senntum Eggetli" w:value="Zurbuchen (Habchegg), Senntum Eggetli"/>
            <w:listItem w:displayText="Zwahlen (Bohl)" w:value="Zwahlen (Bohl)"/>
            <w:listItem w:displayText="Scherpfenberg" w:value="Scherpfenberg"/>
            <w:listItem w:displayText="Bergschaft Seefeld-Schopf" w:value="Bergschaft Seefeld-Schopf"/>
            <w:listItem w:displayText="Bodmi-Horet" w:value="Bodmi-Horet"/>
          </w:dropDownList>
        </w:sdtPr>
        <w:sdtEndPr/>
        <w:sdtContent>
          <w:r w:rsidR="00DB750B" w:rsidRPr="00190965">
            <w:rPr>
              <w:rStyle w:val="Platzhaltertext"/>
            </w:rPr>
            <w:t>Wählen Sie ein Element aus.</w:t>
          </w:r>
        </w:sdtContent>
      </w:sdt>
    </w:p>
    <w:p w:rsidR="00F80163" w:rsidRPr="00F80163" w:rsidRDefault="00142C93" w:rsidP="00F80163">
      <w:pPr>
        <w:tabs>
          <w:tab w:val="left" w:pos="735"/>
          <w:tab w:val="left" w:pos="9356"/>
        </w:tabs>
        <w:rPr>
          <w:b/>
          <w:sz w:val="10"/>
        </w:rPr>
      </w:pPr>
      <w:r w:rsidRPr="00142C93">
        <w:rPr>
          <w:b/>
          <w:sz w:val="36"/>
        </w:rPr>
        <w:t>Ä</w:t>
      </w:r>
      <w:r w:rsidR="00E00553">
        <w:rPr>
          <w:b/>
          <w:sz w:val="36"/>
        </w:rPr>
        <w:t>lpler während der Alpsaison 2016</w:t>
      </w:r>
      <w:r w:rsidR="00F80163">
        <w:rPr>
          <w:b/>
          <w:sz w:val="36"/>
        </w:rPr>
        <w:tab/>
      </w:r>
    </w:p>
    <w:p w:rsidR="00FD7A92" w:rsidRPr="00F80163" w:rsidRDefault="00F80163" w:rsidP="00DB750B">
      <w:pPr>
        <w:tabs>
          <w:tab w:val="left" w:pos="735"/>
          <w:tab w:val="left" w:pos="8505"/>
          <w:tab w:val="left" w:pos="9356"/>
        </w:tabs>
        <w:rPr>
          <w:sz w:val="40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 w:rsidRPr="00F80163">
        <w:rPr>
          <w:sz w:val="32"/>
        </w:rPr>
        <w:t>Kontakt</w:t>
      </w:r>
      <w:r w:rsidR="00DB750B">
        <w:rPr>
          <w:sz w:val="32"/>
        </w:rPr>
        <w:t>person</w:t>
      </w:r>
      <w:r w:rsidRPr="00F80163">
        <w:rPr>
          <w:sz w:val="32"/>
        </w:rPr>
        <w:t>:</w:t>
      </w:r>
      <w:sdt>
        <w:sdtPr>
          <w:rPr>
            <w:sz w:val="32"/>
          </w:rPr>
          <w:id w:val="-723288732"/>
          <w:placeholder>
            <w:docPart w:val="5F6D321857A54E4F91AA6FD42BABC998"/>
          </w:placeholder>
          <w:showingPlcHdr/>
          <w:text/>
        </w:sdtPr>
        <w:sdtEndPr/>
        <w:sdtContent>
          <w:r w:rsidR="00A77A2A" w:rsidRPr="00190965">
            <w:rPr>
              <w:rStyle w:val="Platzhaltertext"/>
            </w:rPr>
            <w:t>Klicken Sie hier, um Text einzugeben.</w:t>
          </w:r>
        </w:sdtContent>
      </w:sdt>
    </w:p>
    <w:p w:rsidR="00F80163" w:rsidRDefault="00F80163" w:rsidP="00F80163">
      <w:pPr>
        <w:tabs>
          <w:tab w:val="left" w:pos="10632"/>
          <w:tab w:val="left" w:pos="12555"/>
        </w:tabs>
        <w:rPr>
          <w:sz w:val="24"/>
        </w:rPr>
      </w:pPr>
    </w:p>
    <w:p w:rsidR="00F80163" w:rsidRDefault="00F80163" w:rsidP="00F80163">
      <w:pPr>
        <w:tabs>
          <w:tab w:val="left" w:pos="10632"/>
          <w:tab w:val="left" w:pos="12555"/>
        </w:tabs>
        <w:rPr>
          <w:sz w:val="24"/>
        </w:rPr>
      </w:pPr>
    </w:p>
    <w:p w:rsidR="00F80163" w:rsidRPr="00FD7A92" w:rsidRDefault="00F80163" w:rsidP="00FD7A92">
      <w:pPr>
        <w:jc w:val="right"/>
        <w:rPr>
          <w:sz w:val="24"/>
        </w:rPr>
      </w:pPr>
    </w:p>
    <w:tbl>
      <w:tblPr>
        <w:tblW w:w="16581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6"/>
        <w:gridCol w:w="1701"/>
        <w:gridCol w:w="1134"/>
        <w:gridCol w:w="3709"/>
        <w:gridCol w:w="2551"/>
        <w:gridCol w:w="1253"/>
        <w:gridCol w:w="1111"/>
        <w:gridCol w:w="1559"/>
        <w:gridCol w:w="1417"/>
      </w:tblGrid>
      <w:tr w:rsidR="00966D5D" w:rsidTr="00966D5D">
        <w:tc>
          <w:tcPr>
            <w:tcW w:w="2146" w:type="dxa"/>
          </w:tcPr>
          <w:p w:rsidR="00966D5D" w:rsidRPr="00EA2383" w:rsidRDefault="00966D5D">
            <w:pPr>
              <w:spacing w:before="120" w:after="120"/>
              <w:rPr>
                <w:b/>
                <w:sz w:val="24"/>
              </w:rPr>
            </w:pPr>
            <w:r w:rsidRPr="00EA2383">
              <w:rPr>
                <w:b/>
                <w:sz w:val="24"/>
              </w:rPr>
              <w:t>Name</w:t>
            </w:r>
          </w:p>
        </w:tc>
        <w:tc>
          <w:tcPr>
            <w:tcW w:w="1701" w:type="dxa"/>
          </w:tcPr>
          <w:p w:rsidR="00966D5D" w:rsidRPr="00EA2383" w:rsidRDefault="00966D5D">
            <w:pPr>
              <w:spacing w:before="120" w:after="120"/>
              <w:rPr>
                <w:b/>
                <w:sz w:val="24"/>
              </w:rPr>
            </w:pPr>
            <w:r w:rsidRPr="00EA2383">
              <w:rPr>
                <w:b/>
                <w:sz w:val="24"/>
              </w:rPr>
              <w:t>Vorname</w:t>
            </w:r>
          </w:p>
        </w:tc>
        <w:tc>
          <w:tcPr>
            <w:tcW w:w="1134" w:type="dxa"/>
          </w:tcPr>
          <w:p w:rsidR="00966D5D" w:rsidRPr="00EA2383" w:rsidRDefault="00966D5D" w:rsidP="00966D5D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Geb. Datum</w:t>
            </w:r>
          </w:p>
        </w:tc>
        <w:tc>
          <w:tcPr>
            <w:tcW w:w="3709" w:type="dxa"/>
          </w:tcPr>
          <w:p w:rsidR="00966D5D" w:rsidRPr="00EA2383" w:rsidRDefault="00966D5D">
            <w:pPr>
              <w:spacing w:before="120" w:after="120"/>
              <w:rPr>
                <w:b/>
                <w:sz w:val="24"/>
              </w:rPr>
            </w:pPr>
            <w:r w:rsidRPr="00EA2383">
              <w:rPr>
                <w:b/>
                <w:sz w:val="24"/>
              </w:rPr>
              <w:t>Adresse, Wohnort</w:t>
            </w:r>
          </w:p>
        </w:tc>
        <w:tc>
          <w:tcPr>
            <w:tcW w:w="2551" w:type="dxa"/>
          </w:tcPr>
          <w:p w:rsidR="00966D5D" w:rsidRPr="00EA2383" w:rsidRDefault="00966D5D">
            <w:pPr>
              <w:spacing w:before="120" w:after="120"/>
              <w:rPr>
                <w:b/>
                <w:sz w:val="24"/>
              </w:rPr>
            </w:pPr>
            <w:r w:rsidRPr="00EA2383">
              <w:rPr>
                <w:b/>
                <w:sz w:val="24"/>
              </w:rPr>
              <w:t>AHV-Nummer</w:t>
            </w:r>
          </w:p>
        </w:tc>
        <w:tc>
          <w:tcPr>
            <w:tcW w:w="1253" w:type="dxa"/>
          </w:tcPr>
          <w:p w:rsidR="00966D5D" w:rsidRPr="00EA2383" w:rsidRDefault="00966D5D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Familien-z</w:t>
            </w:r>
            <w:r w:rsidRPr="00EA2383">
              <w:rPr>
                <w:b/>
                <w:sz w:val="24"/>
              </w:rPr>
              <w:t>ulagen ja/nein</w:t>
            </w:r>
          </w:p>
        </w:tc>
        <w:tc>
          <w:tcPr>
            <w:tcW w:w="1111" w:type="dxa"/>
          </w:tcPr>
          <w:p w:rsidR="00966D5D" w:rsidRDefault="00966D5D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Haus-halts-zulagen ja/nein</w:t>
            </w:r>
          </w:p>
        </w:tc>
        <w:tc>
          <w:tcPr>
            <w:tcW w:w="1559" w:type="dxa"/>
          </w:tcPr>
          <w:p w:rsidR="00966D5D" w:rsidRPr="00EA2383" w:rsidRDefault="00966D5D" w:rsidP="00966D5D">
            <w:pPr>
              <w:spacing w:before="120" w:after="120"/>
              <w:ind w:left="-212" w:firstLine="212"/>
              <w:rPr>
                <w:b/>
                <w:sz w:val="24"/>
              </w:rPr>
            </w:pPr>
            <w:r>
              <w:rPr>
                <w:b/>
                <w:sz w:val="24"/>
              </w:rPr>
              <w:t>Konfession</w:t>
            </w:r>
          </w:p>
        </w:tc>
        <w:tc>
          <w:tcPr>
            <w:tcW w:w="1417" w:type="dxa"/>
          </w:tcPr>
          <w:p w:rsidR="00966D5D" w:rsidRPr="00B63B74" w:rsidRDefault="00966D5D" w:rsidP="00B63B74">
            <w:pPr>
              <w:spacing w:before="120" w:after="120"/>
              <w:rPr>
                <w:b/>
                <w:sz w:val="24"/>
              </w:rPr>
            </w:pPr>
            <w:r w:rsidRPr="00B63B74">
              <w:rPr>
                <w:b/>
                <w:sz w:val="24"/>
              </w:rPr>
              <w:t xml:space="preserve">Datum </w:t>
            </w:r>
          </w:p>
          <w:p w:rsidR="00966D5D" w:rsidRPr="00EA2383" w:rsidRDefault="00966D5D" w:rsidP="00B63B74">
            <w:pPr>
              <w:spacing w:before="120" w:after="120"/>
              <w:rPr>
                <w:b/>
                <w:sz w:val="24"/>
              </w:rPr>
            </w:pPr>
            <w:r w:rsidRPr="00B63B74">
              <w:rPr>
                <w:b/>
                <w:sz w:val="24"/>
              </w:rPr>
              <w:t>Arbeits</w:t>
            </w:r>
            <w:r>
              <w:rPr>
                <w:b/>
                <w:sz w:val="24"/>
              </w:rPr>
              <w:t>-</w:t>
            </w:r>
            <w:r w:rsidRPr="00B63B74">
              <w:rPr>
                <w:b/>
                <w:sz w:val="24"/>
              </w:rPr>
              <w:t>beginn</w:t>
            </w:r>
          </w:p>
        </w:tc>
      </w:tr>
      <w:tr w:rsidR="00966D5D" w:rsidTr="00966D5D">
        <w:tc>
          <w:tcPr>
            <w:tcW w:w="2146" w:type="dxa"/>
          </w:tcPr>
          <w:p w:rsidR="00966D5D" w:rsidRDefault="00966D5D">
            <w:pPr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</w:tcPr>
          <w:p w:rsidR="00966D5D" w:rsidRDefault="00966D5D">
            <w:pPr>
              <w:spacing w:before="120" w:after="120"/>
              <w:rPr>
                <w:sz w:val="24"/>
              </w:rPr>
            </w:pPr>
          </w:p>
        </w:tc>
        <w:tc>
          <w:tcPr>
            <w:tcW w:w="1134" w:type="dxa"/>
          </w:tcPr>
          <w:p w:rsidR="00966D5D" w:rsidRDefault="00966D5D">
            <w:pPr>
              <w:spacing w:before="120" w:after="120"/>
              <w:rPr>
                <w:sz w:val="24"/>
              </w:rPr>
            </w:pPr>
          </w:p>
        </w:tc>
        <w:tc>
          <w:tcPr>
            <w:tcW w:w="3709" w:type="dxa"/>
          </w:tcPr>
          <w:p w:rsidR="00966D5D" w:rsidRDefault="00966D5D">
            <w:pPr>
              <w:spacing w:before="120" w:after="120"/>
              <w:rPr>
                <w:sz w:val="24"/>
              </w:rPr>
            </w:pPr>
          </w:p>
        </w:tc>
        <w:tc>
          <w:tcPr>
            <w:tcW w:w="2551" w:type="dxa"/>
          </w:tcPr>
          <w:p w:rsidR="00966D5D" w:rsidRDefault="00966D5D">
            <w:pPr>
              <w:spacing w:before="120" w:after="120"/>
              <w:rPr>
                <w:sz w:val="24"/>
              </w:rPr>
            </w:pPr>
          </w:p>
        </w:tc>
        <w:tc>
          <w:tcPr>
            <w:tcW w:w="1253" w:type="dxa"/>
          </w:tcPr>
          <w:p w:rsidR="00966D5D" w:rsidRDefault="00966D5D">
            <w:pPr>
              <w:spacing w:before="120" w:after="120"/>
              <w:rPr>
                <w:sz w:val="24"/>
              </w:rPr>
            </w:pPr>
          </w:p>
        </w:tc>
        <w:tc>
          <w:tcPr>
            <w:tcW w:w="1111" w:type="dxa"/>
          </w:tcPr>
          <w:p w:rsidR="00966D5D" w:rsidRDefault="00966D5D">
            <w:pPr>
              <w:spacing w:before="120" w:after="120"/>
              <w:rPr>
                <w:sz w:val="24"/>
              </w:rPr>
            </w:pPr>
          </w:p>
        </w:tc>
        <w:tc>
          <w:tcPr>
            <w:tcW w:w="1559" w:type="dxa"/>
          </w:tcPr>
          <w:p w:rsidR="00966D5D" w:rsidRDefault="00966D5D">
            <w:pPr>
              <w:spacing w:before="120" w:after="120"/>
              <w:rPr>
                <w:sz w:val="24"/>
              </w:rPr>
            </w:pPr>
          </w:p>
        </w:tc>
        <w:tc>
          <w:tcPr>
            <w:tcW w:w="1417" w:type="dxa"/>
          </w:tcPr>
          <w:p w:rsidR="00966D5D" w:rsidRDefault="00966D5D" w:rsidP="00B63B74">
            <w:pPr>
              <w:spacing w:before="120" w:after="120"/>
              <w:rPr>
                <w:sz w:val="24"/>
              </w:rPr>
            </w:pPr>
          </w:p>
        </w:tc>
      </w:tr>
      <w:tr w:rsidR="00966D5D" w:rsidTr="00966D5D">
        <w:trPr>
          <w:trHeight w:val="537"/>
        </w:trPr>
        <w:tc>
          <w:tcPr>
            <w:tcW w:w="2146" w:type="dxa"/>
          </w:tcPr>
          <w:p w:rsidR="00966D5D" w:rsidRDefault="00966D5D" w:rsidP="00876238">
            <w:pPr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</w:tcPr>
          <w:p w:rsidR="00966D5D" w:rsidRDefault="00966D5D" w:rsidP="00876238">
            <w:pPr>
              <w:spacing w:before="120" w:after="120"/>
              <w:rPr>
                <w:sz w:val="24"/>
              </w:rPr>
            </w:pPr>
          </w:p>
        </w:tc>
        <w:tc>
          <w:tcPr>
            <w:tcW w:w="1134" w:type="dxa"/>
          </w:tcPr>
          <w:p w:rsidR="00966D5D" w:rsidRDefault="00966D5D" w:rsidP="00876238">
            <w:pPr>
              <w:spacing w:before="120" w:after="120"/>
              <w:rPr>
                <w:sz w:val="24"/>
              </w:rPr>
            </w:pPr>
          </w:p>
        </w:tc>
        <w:tc>
          <w:tcPr>
            <w:tcW w:w="3709" w:type="dxa"/>
          </w:tcPr>
          <w:p w:rsidR="00966D5D" w:rsidRDefault="00966D5D" w:rsidP="00876238">
            <w:pPr>
              <w:spacing w:before="120" w:after="120"/>
              <w:rPr>
                <w:sz w:val="24"/>
              </w:rPr>
            </w:pPr>
          </w:p>
        </w:tc>
        <w:tc>
          <w:tcPr>
            <w:tcW w:w="2551" w:type="dxa"/>
          </w:tcPr>
          <w:p w:rsidR="00966D5D" w:rsidRDefault="00966D5D" w:rsidP="00876238">
            <w:pPr>
              <w:spacing w:before="120" w:after="120"/>
              <w:rPr>
                <w:sz w:val="24"/>
              </w:rPr>
            </w:pPr>
          </w:p>
        </w:tc>
        <w:tc>
          <w:tcPr>
            <w:tcW w:w="1253" w:type="dxa"/>
          </w:tcPr>
          <w:p w:rsidR="00966D5D" w:rsidRDefault="00966D5D">
            <w:pPr>
              <w:spacing w:before="120" w:after="120"/>
              <w:rPr>
                <w:sz w:val="24"/>
              </w:rPr>
            </w:pPr>
          </w:p>
        </w:tc>
        <w:tc>
          <w:tcPr>
            <w:tcW w:w="1111" w:type="dxa"/>
          </w:tcPr>
          <w:p w:rsidR="00966D5D" w:rsidRDefault="00966D5D">
            <w:pPr>
              <w:spacing w:before="120" w:after="120"/>
              <w:rPr>
                <w:sz w:val="24"/>
              </w:rPr>
            </w:pPr>
          </w:p>
        </w:tc>
        <w:tc>
          <w:tcPr>
            <w:tcW w:w="1559" w:type="dxa"/>
          </w:tcPr>
          <w:p w:rsidR="00966D5D" w:rsidRDefault="00966D5D">
            <w:pPr>
              <w:spacing w:before="120" w:after="120"/>
              <w:rPr>
                <w:sz w:val="24"/>
              </w:rPr>
            </w:pPr>
          </w:p>
        </w:tc>
        <w:tc>
          <w:tcPr>
            <w:tcW w:w="1417" w:type="dxa"/>
          </w:tcPr>
          <w:p w:rsidR="00966D5D" w:rsidRDefault="00966D5D" w:rsidP="00B63B74">
            <w:pPr>
              <w:spacing w:before="120" w:after="120"/>
              <w:rPr>
                <w:sz w:val="24"/>
              </w:rPr>
            </w:pPr>
          </w:p>
        </w:tc>
      </w:tr>
      <w:tr w:rsidR="00966D5D" w:rsidTr="00966D5D">
        <w:tc>
          <w:tcPr>
            <w:tcW w:w="2146" w:type="dxa"/>
          </w:tcPr>
          <w:p w:rsidR="00966D5D" w:rsidRDefault="00966D5D" w:rsidP="00A90E01">
            <w:pPr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</w:tcPr>
          <w:p w:rsidR="00966D5D" w:rsidRDefault="00966D5D" w:rsidP="00876238">
            <w:pPr>
              <w:spacing w:before="120" w:after="120"/>
              <w:rPr>
                <w:sz w:val="24"/>
              </w:rPr>
            </w:pPr>
          </w:p>
        </w:tc>
        <w:tc>
          <w:tcPr>
            <w:tcW w:w="1134" w:type="dxa"/>
          </w:tcPr>
          <w:p w:rsidR="00966D5D" w:rsidRDefault="00966D5D" w:rsidP="00876238">
            <w:pPr>
              <w:spacing w:before="120" w:after="120"/>
              <w:rPr>
                <w:sz w:val="24"/>
              </w:rPr>
            </w:pPr>
          </w:p>
        </w:tc>
        <w:tc>
          <w:tcPr>
            <w:tcW w:w="3709" w:type="dxa"/>
          </w:tcPr>
          <w:p w:rsidR="00966D5D" w:rsidRDefault="00966D5D" w:rsidP="00876238">
            <w:pPr>
              <w:spacing w:before="120" w:after="120"/>
              <w:rPr>
                <w:sz w:val="24"/>
              </w:rPr>
            </w:pPr>
          </w:p>
        </w:tc>
        <w:tc>
          <w:tcPr>
            <w:tcW w:w="2551" w:type="dxa"/>
          </w:tcPr>
          <w:p w:rsidR="00966D5D" w:rsidRDefault="00966D5D" w:rsidP="00876238">
            <w:pPr>
              <w:spacing w:before="120" w:after="120"/>
              <w:rPr>
                <w:sz w:val="24"/>
              </w:rPr>
            </w:pPr>
          </w:p>
        </w:tc>
        <w:tc>
          <w:tcPr>
            <w:tcW w:w="1253" w:type="dxa"/>
          </w:tcPr>
          <w:p w:rsidR="00966D5D" w:rsidRDefault="00966D5D">
            <w:pPr>
              <w:spacing w:before="120" w:after="120"/>
              <w:rPr>
                <w:sz w:val="24"/>
              </w:rPr>
            </w:pPr>
          </w:p>
        </w:tc>
        <w:tc>
          <w:tcPr>
            <w:tcW w:w="1111" w:type="dxa"/>
          </w:tcPr>
          <w:p w:rsidR="00966D5D" w:rsidRDefault="00966D5D">
            <w:pPr>
              <w:spacing w:before="120" w:after="120"/>
              <w:rPr>
                <w:sz w:val="24"/>
              </w:rPr>
            </w:pPr>
          </w:p>
        </w:tc>
        <w:tc>
          <w:tcPr>
            <w:tcW w:w="1559" w:type="dxa"/>
          </w:tcPr>
          <w:p w:rsidR="00966D5D" w:rsidRDefault="00966D5D">
            <w:pPr>
              <w:spacing w:before="120" w:after="120"/>
              <w:rPr>
                <w:sz w:val="24"/>
              </w:rPr>
            </w:pPr>
          </w:p>
        </w:tc>
        <w:tc>
          <w:tcPr>
            <w:tcW w:w="1417" w:type="dxa"/>
          </w:tcPr>
          <w:p w:rsidR="00966D5D" w:rsidRDefault="00966D5D" w:rsidP="00B63B74">
            <w:pPr>
              <w:spacing w:before="120" w:after="120"/>
              <w:rPr>
                <w:sz w:val="24"/>
              </w:rPr>
            </w:pPr>
          </w:p>
        </w:tc>
      </w:tr>
      <w:tr w:rsidR="00966D5D" w:rsidTr="00966D5D">
        <w:tc>
          <w:tcPr>
            <w:tcW w:w="2146" w:type="dxa"/>
          </w:tcPr>
          <w:p w:rsidR="00966D5D" w:rsidRDefault="00966D5D" w:rsidP="00876238">
            <w:pPr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</w:tcPr>
          <w:p w:rsidR="00966D5D" w:rsidRDefault="00966D5D" w:rsidP="00876238">
            <w:pPr>
              <w:spacing w:before="120" w:after="120"/>
              <w:rPr>
                <w:sz w:val="24"/>
              </w:rPr>
            </w:pPr>
          </w:p>
        </w:tc>
        <w:tc>
          <w:tcPr>
            <w:tcW w:w="1134" w:type="dxa"/>
          </w:tcPr>
          <w:p w:rsidR="00966D5D" w:rsidRDefault="00966D5D" w:rsidP="00876238">
            <w:pPr>
              <w:spacing w:before="120" w:after="120"/>
              <w:rPr>
                <w:sz w:val="24"/>
              </w:rPr>
            </w:pPr>
          </w:p>
        </w:tc>
        <w:tc>
          <w:tcPr>
            <w:tcW w:w="3709" w:type="dxa"/>
          </w:tcPr>
          <w:p w:rsidR="00966D5D" w:rsidRDefault="00966D5D" w:rsidP="00876238">
            <w:pPr>
              <w:spacing w:before="120" w:after="120"/>
              <w:rPr>
                <w:sz w:val="24"/>
              </w:rPr>
            </w:pPr>
          </w:p>
        </w:tc>
        <w:tc>
          <w:tcPr>
            <w:tcW w:w="2551" w:type="dxa"/>
          </w:tcPr>
          <w:p w:rsidR="00966D5D" w:rsidRDefault="00966D5D" w:rsidP="00876238">
            <w:pPr>
              <w:spacing w:before="120" w:after="120"/>
              <w:rPr>
                <w:sz w:val="24"/>
              </w:rPr>
            </w:pPr>
          </w:p>
        </w:tc>
        <w:tc>
          <w:tcPr>
            <w:tcW w:w="1253" w:type="dxa"/>
          </w:tcPr>
          <w:p w:rsidR="00966D5D" w:rsidRDefault="00966D5D">
            <w:pPr>
              <w:spacing w:before="120" w:after="120"/>
              <w:rPr>
                <w:sz w:val="24"/>
              </w:rPr>
            </w:pPr>
          </w:p>
        </w:tc>
        <w:tc>
          <w:tcPr>
            <w:tcW w:w="1111" w:type="dxa"/>
          </w:tcPr>
          <w:p w:rsidR="00966D5D" w:rsidRDefault="00966D5D">
            <w:pPr>
              <w:spacing w:before="120" w:after="120"/>
              <w:rPr>
                <w:sz w:val="24"/>
              </w:rPr>
            </w:pPr>
          </w:p>
        </w:tc>
        <w:tc>
          <w:tcPr>
            <w:tcW w:w="1559" w:type="dxa"/>
          </w:tcPr>
          <w:p w:rsidR="00966D5D" w:rsidRDefault="00966D5D">
            <w:pPr>
              <w:spacing w:before="120" w:after="120"/>
              <w:rPr>
                <w:sz w:val="24"/>
              </w:rPr>
            </w:pPr>
          </w:p>
        </w:tc>
        <w:tc>
          <w:tcPr>
            <w:tcW w:w="1417" w:type="dxa"/>
          </w:tcPr>
          <w:p w:rsidR="00966D5D" w:rsidRDefault="00966D5D" w:rsidP="00B63B74">
            <w:pPr>
              <w:spacing w:before="120" w:after="120"/>
              <w:rPr>
                <w:sz w:val="24"/>
              </w:rPr>
            </w:pPr>
          </w:p>
        </w:tc>
      </w:tr>
      <w:tr w:rsidR="00966D5D" w:rsidTr="00966D5D">
        <w:tc>
          <w:tcPr>
            <w:tcW w:w="2146" w:type="dxa"/>
          </w:tcPr>
          <w:p w:rsidR="00966D5D" w:rsidRDefault="00966D5D" w:rsidP="00876238">
            <w:pPr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</w:tcPr>
          <w:p w:rsidR="00966D5D" w:rsidRDefault="00966D5D" w:rsidP="00876238">
            <w:pPr>
              <w:spacing w:before="120" w:after="120"/>
              <w:rPr>
                <w:sz w:val="24"/>
              </w:rPr>
            </w:pPr>
          </w:p>
        </w:tc>
        <w:tc>
          <w:tcPr>
            <w:tcW w:w="1134" w:type="dxa"/>
          </w:tcPr>
          <w:p w:rsidR="00966D5D" w:rsidRDefault="00966D5D" w:rsidP="00876238">
            <w:pPr>
              <w:spacing w:before="120" w:after="120"/>
              <w:rPr>
                <w:sz w:val="24"/>
              </w:rPr>
            </w:pPr>
          </w:p>
        </w:tc>
        <w:tc>
          <w:tcPr>
            <w:tcW w:w="3709" w:type="dxa"/>
          </w:tcPr>
          <w:p w:rsidR="00966D5D" w:rsidRDefault="00966D5D" w:rsidP="00876238">
            <w:pPr>
              <w:spacing w:before="120" w:after="120"/>
              <w:rPr>
                <w:sz w:val="24"/>
              </w:rPr>
            </w:pPr>
          </w:p>
        </w:tc>
        <w:tc>
          <w:tcPr>
            <w:tcW w:w="2551" w:type="dxa"/>
          </w:tcPr>
          <w:p w:rsidR="00966D5D" w:rsidRDefault="00966D5D" w:rsidP="00876238">
            <w:pPr>
              <w:spacing w:before="120" w:after="120"/>
              <w:rPr>
                <w:sz w:val="24"/>
              </w:rPr>
            </w:pPr>
          </w:p>
        </w:tc>
        <w:tc>
          <w:tcPr>
            <w:tcW w:w="1253" w:type="dxa"/>
          </w:tcPr>
          <w:p w:rsidR="00966D5D" w:rsidRDefault="00966D5D">
            <w:pPr>
              <w:spacing w:before="120" w:after="120"/>
              <w:rPr>
                <w:sz w:val="24"/>
              </w:rPr>
            </w:pPr>
          </w:p>
        </w:tc>
        <w:tc>
          <w:tcPr>
            <w:tcW w:w="1111" w:type="dxa"/>
          </w:tcPr>
          <w:p w:rsidR="00966D5D" w:rsidRDefault="00966D5D">
            <w:pPr>
              <w:spacing w:before="120" w:after="120"/>
              <w:rPr>
                <w:sz w:val="24"/>
              </w:rPr>
            </w:pPr>
          </w:p>
        </w:tc>
        <w:tc>
          <w:tcPr>
            <w:tcW w:w="1559" w:type="dxa"/>
          </w:tcPr>
          <w:p w:rsidR="00966D5D" w:rsidRDefault="00966D5D">
            <w:pPr>
              <w:spacing w:before="120" w:after="120"/>
              <w:rPr>
                <w:sz w:val="24"/>
              </w:rPr>
            </w:pPr>
          </w:p>
        </w:tc>
        <w:tc>
          <w:tcPr>
            <w:tcW w:w="1417" w:type="dxa"/>
          </w:tcPr>
          <w:p w:rsidR="00966D5D" w:rsidRDefault="00966D5D" w:rsidP="00B63B74">
            <w:pPr>
              <w:spacing w:before="120" w:after="120"/>
              <w:rPr>
                <w:sz w:val="24"/>
              </w:rPr>
            </w:pPr>
          </w:p>
        </w:tc>
      </w:tr>
      <w:tr w:rsidR="00966D5D" w:rsidTr="00966D5D">
        <w:tc>
          <w:tcPr>
            <w:tcW w:w="2146" w:type="dxa"/>
          </w:tcPr>
          <w:p w:rsidR="00966D5D" w:rsidRDefault="00966D5D" w:rsidP="00876238">
            <w:pPr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</w:tcPr>
          <w:p w:rsidR="00966D5D" w:rsidRDefault="00966D5D" w:rsidP="00876238">
            <w:pPr>
              <w:spacing w:before="120" w:after="120"/>
              <w:rPr>
                <w:sz w:val="24"/>
              </w:rPr>
            </w:pPr>
          </w:p>
        </w:tc>
        <w:tc>
          <w:tcPr>
            <w:tcW w:w="1134" w:type="dxa"/>
          </w:tcPr>
          <w:p w:rsidR="00966D5D" w:rsidRDefault="00966D5D" w:rsidP="00876238">
            <w:pPr>
              <w:spacing w:before="120" w:after="120"/>
              <w:rPr>
                <w:sz w:val="24"/>
              </w:rPr>
            </w:pPr>
          </w:p>
        </w:tc>
        <w:tc>
          <w:tcPr>
            <w:tcW w:w="3709" w:type="dxa"/>
          </w:tcPr>
          <w:p w:rsidR="00966D5D" w:rsidRDefault="00966D5D" w:rsidP="00876238">
            <w:pPr>
              <w:spacing w:before="120" w:after="120"/>
              <w:rPr>
                <w:sz w:val="24"/>
              </w:rPr>
            </w:pPr>
          </w:p>
        </w:tc>
        <w:tc>
          <w:tcPr>
            <w:tcW w:w="2551" w:type="dxa"/>
          </w:tcPr>
          <w:p w:rsidR="00966D5D" w:rsidRDefault="00966D5D" w:rsidP="00876238">
            <w:pPr>
              <w:spacing w:before="120" w:after="120"/>
              <w:rPr>
                <w:sz w:val="24"/>
              </w:rPr>
            </w:pPr>
          </w:p>
        </w:tc>
        <w:tc>
          <w:tcPr>
            <w:tcW w:w="1253" w:type="dxa"/>
          </w:tcPr>
          <w:p w:rsidR="00966D5D" w:rsidRDefault="00966D5D">
            <w:pPr>
              <w:spacing w:before="120" w:after="120"/>
              <w:rPr>
                <w:sz w:val="24"/>
              </w:rPr>
            </w:pPr>
          </w:p>
        </w:tc>
        <w:tc>
          <w:tcPr>
            <w:tcW w:w="1111" w:type="dxa"/>
          </w:tcPr>
          <w:p w:rsidR="00966D5D" w:rsidRDefault="00966D5D">
            <w:pPr>
              <w:spacing w:before="120" w:after="120"/>
              <w:rPr>
                <w:sz w:val="24"/>
              </w:rPr>
            </w:pPr>
          </w:p>
        </w:tc>
        <w:tc>
          <w:tcPr>
            <w:tcW w:w="1559" w:type="dxa"/>
          </w:tcPr>
          <w:p w:rsidR="00966D5D" w:rsidRDefault="00966D5D">
            <w:pPr>
              <w:spacing w:before="120" w:after="120"/>
              <w:rPr>
                <w:sz w:val="24"/>
              </w:rPr>
            </w:pPr>
          </w:p>
        </w:tc>
        <w:tc>
          <w:tcPr>
            <w:tcW w:w="1417" w:type="dxa"/>
          </w:tcPr>
          <w:p w:rsidR="00966D5D" w:rsidRDefault="00966D5D" w:rsidP="00B63B74">
            <w:pPr>
              <w:spacing w:before="120" w:after="120"/>
              <w:rPr>
                <w:sz w:val="24"/>
              </w:rPr>
            </w:pPr>
          </w:p>
        </w:tc>
      </w:tr>
      <w:tr w:rsidR="00966D5D" w:rsidTr="00966D5D">
        <w:tc>
          <w:tcPr>
            <w:tcW w:w="2146" w:type="dxa"/>
          </w:tcPr>
          <w:p w:rsidR="00966D5D" w:rsidRDefault="00966D5D" w:rsidP="00876238">
            <w:pPr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</w:tcPr>
          <w:p w:rsidR="00966D5D" w:rsidRDefault="00966D5D" w:rsidP="00876238">
            <w:pPr>
              <w:spacing w:before="120" w:after="120"/>
              <w:rPr>
                <w:sz w:val="24"/>
              </w:rPr>
            </w:pPr>
          </w:p>
        </w:tc>
        <w:tc>
          <w:tcPr>
            <w:tcW w:w="1134" w:type="dxa"/>
          </w:tcPr>
          <w:p w:rsidR="00966D5D" w:rsidRDefault="00966D5D" w:rsidP="00876238">
            <w:pPr>
              <w:spacing w:before="120" w:after="120"/>
              <w:rPr>
                <w:sz w:val="24"/>
              </w:rPr>
            </w:pPr>
          </w:p>
        </w:tc>
        <w:tc>
          <w:tcPr>
            <w:tcW w:w="3709" w:type="dxa"/>
          </w:tcPr>
          <w:p w:rsidR="00966D5D" w:rsidRDefault="00966D5D" w:rsidP="00876238">
            <w:pPr>
              <w:spacing w:before="120" w:after="120"/>
              <w:rPr>
                <w:sz w:val="24"/>
              </w:rPr>
            </w:pPr>
          </w:p>
        </w:tc>
        <w:tc>
          <w:tcPr>
            <w:tcW w:w="2551" w:type="dxa"/>
          </w:tcPr>
          <w:p w:rsidR="00966D5D" w:rsidRDefault="00966D5D" w:rsidP="00876238">
            <w:pPr>
              <w:spacing w:before="120" w:after="120"/>
              <w:rPr>
                <w:sz w:val="24"/>
              </w:rPr>
            </w:pPr>
          </w:p>
        </w:tc>
        <w:tc>
          <w:tcPr>
            <w:tcW w:w="1253" w:type="dxa"/>
          </w:tcPr>
          <w:p w:rsidR="00966D5D" w:rsidRDefault="00966D5D">
            <w:pPr>
              <w:spacing w:before="120" w:after="120"/>
              <w:rPr>
                <w:sz w:val="24"/>
              </w:rPr>
            </w:pPr>
          </w:p>
        </w:tc>
        <w:tc>
          <w:tcPr>
            <w:tcW w:w="1111" w:type="dxa"/>
          </w:tcPr>
          <w:p w:rsidR="00966D5D" w:rsidRDefault="00966D5D">
            <w:pPr>
              <w:spacing w:before="120" w:after="120"/>
              <w:rPr>
                <w:sz w:val="24"/>
              </w:rPr>
            </w:pPr>
          </w:p>
        </w:tc>
        <w:tc>
          <w:tcPr>
            <w:tcW w:w="1559" w:type="dxa"/>
          </w:tcPr>
          <w:p w:rsidR="00966D5D" w:rsidRDefault="00966D5D">
            <w:pPr>
              <w:spacing w:before="120" w:after="120"/>
              <w:rPr>
                <w:sz w:val="24"/>
              </w:rPr>
            </w:pPr>
          </w:p>
        </w:tc>
        <w:tc>
          <w:tcPr>
            <w:tcW w:w="1417" w:type="dxa"/>
          </w:tcPr>
          <w:p w:rsidR="00966D5D" w:rsidRDefault="00966D5D" w:rsidP="00B63B74">
            <w:pPr>
              <w:spacing w:before="120" w:after="120"/>
              <w:rPr>
                <w:sz w:val="24"/>
              </w:rPr>
            </w:pPr>
          </w:p>
        </w:tc>
      </w:tr>
    </w:tbl>
    <w:p w:rsidR="009A3AF1" w:rsidRDefault="009A3AF1">
      <w:pPr>
        <w:rPr>
          <w:sz w:val="24"/>
        </w:rPr>
      </w:pPr>
    </w:p>
    <w:p w:rsidR="009A3AF1" w:rsidRDefault="001E63E3">
      <w:pPr>
        <w:rPr>
          <w:sz w:val="24"/>
        </w:rPr>
      </w:pPr>
      <w:sdt>
        <w:sdtPr>
          <w:rPr>
            <w:sz w:val="28"/>
          </w:rPr>
          <w:id w:val="73713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50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9A3AF1">
        <w:rPr>
          <w:sz w:val="24"/>
        </w:rPr>
        <w:t xml:space="preserve"> Gegenüber dem Vorjahr sind keine Änderungen zu verzeichnen</w:t>
      </w:r>
      <w:r w:rsidR="00FD7A92">
        <w:rPr>
          <w:sz w:val="24"/>
        </w:rPr>
        <w:t xml:space="preserve"> (</w:t>
      </w:r>
      <w:r w:rsidR="00FD7A92" w:rsidRPr="00142C93">
        <w:rPr>
          <w:b/>
          <w:sz w:val="24"/>
        </w:rPr>
        <w:t>trotzdem alle Personen angeben</w:t>
      </w:r>
      <w:r w:rsidR="00FD7A92">
        <w:rPr>
          <w:sz w:val="24"/>
        </w:rPr>
        <w:t>!)</w:t>
      </w:r>
    </w:p>
    <w:p w:rsidR="00F80163" w:rsidRDefault="001E63E3" w:rsidP="00F80163">
      <w:pPr>
        <w:rPr>
          <w:sz w:val="24"/>
        </w:rPr>
      </w:pPr>
      <w:sdt>
        <w:sdtPr>
          <w:rPr>
            <w:sz w:val="28"/>
          </w:rPr>
          <w:id w:val="109151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D5D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9A3AF1">
        <w:rPr>
          <w:sz w:val="24"/>
        </w:rPr>
        <w:t xml:space="preserve"> Neuer AHV-Ausweis für ............................................................... </w:t>
      </w:r>
      <w:r w:rsidR="00F80163">
        <w:rPr>
          <w:sz w:val="24"/>
        </w:rPr>
        <w:t>(ausgefüllte und unterschriebene Formulare beilegen)</w:t>
      </w:r>
    </w:p>
    <w:p w:rsidR="00F80163" w:rsidRPr="00F80163" w:rsidRDefault="00F80163" w:rsidP="00F80163">
      <w:pPr>
        <w:rPr>
          <w:sz w:val="12"/>
        </w:rPr>
      </w:pPr>
    </w:p>
    <w:p w:rsidR="009A3AF1" w:rsidRDefault="009A3AF1" w:rsidP="00F80163">
      <w:pPr>
        <w:ind w:left="10620"/>
        <w:rPr>
          <w:sz w:val="24"/>
        </w:rPr>
      </w:pPr>
      <w:r>
        <w:rPr>
          <w:sz w:val="24"/>
        </w:rPr>
        <w:t>Datum:</w:t>
      </w:r>
    </w:p>
    <w:p w:rsidR="00876238" w:rsidRPr="001E63E3" w:rsidRDefault="001E63E3">
      <w:pPr>
        <w:rPr>
          <w:sz w:val="24"/>
        </w:rPr>
      </w:pPr>
      <w:sdt>
        <w:sdtPr>
          <w:rPr>
            <w:sz w:val="28"/>
          </w:rPr>
          <w:id w:val="-1815948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7A5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9A3AF1">
        <w:rPr>
          <w:sz w:val="24"/>
        </w:rPr>
        <w:t xml:space="preserve"> Beilage</w:t>
      </w:r>
      <w:r w:rsidR="007660F0">
        <w:rPr>
          <w:sz w:val="24"/>
        </w:rPr>
        <w:t>n</w:t>
      </w:r>
      <w:r w:rsidR="009A3AF1">
        <w:rPr>
          <w:sz w:val="24"/>
        </w:rPr>
        <w:t xml:space="preserve">                                                                                                </w:t>
      </w:r>
      <w:r w:rsidR="00F80163">
        <w:rPr>
          <w:sz w:val="24"/>
        </w:rPr>
        <w:tab/>
      </w:r>
      <w:r w:rsidR="00F80163">
        <w:rPr>
          <w:sz w:val="24"/>
        </w:rPr>
        <w:tab/>
      </w:r>
      <w:r w:rsidR="00F80163">
        <w:rPr>
          <w:sz w:val="24"/>
        </w:rPr>
        <w:tab/>
      </w:r>
      <w:r w:rsidR="00F80163">
        <w:rPr>
          <w:sz w:val="24"/>
        </w:rPr>
        <w:tab/>
      </w:r>
      <w:r w:rsidR="00F80163">
        <w:rPr>
          <w:sz w:val="24"/>
        </w:rPr>
        <w:tab/>
      </w:r>
      <w:r w:rsidR="009A3AF1">
        <w:rPr>
          <w:sz w:val="24"/>
        </w:rPr>
        <w:t>Unterschrift des Verantwortlichen</w:t>
      </w:r>
      <w:bookmarkStart w:id="0" w:name="_GoBack"/>
      <w:bookmarkEnd w:id="0"/>
    </w:p>
    <w:p w:rsidR="009A3AF1" w:rsidRDefault="009A3AF1">
      <w:pPr>
        <w:rPr>
          <w:b/>
          <w:sz w:val="24"/>
        </w:rPr>
      </w:pPr>
      <w:r>
        <w:rPr>
          <w:b/>
          <w:sz w:val="24"/>
        </w:rPr>
        <w:t xml:space="preserve">In jedem Fall zurückzusenden bis </w:t>
      </w:r>
      <w:r w:rsidR="00E00553">
        <w:rPr>
          <w:b/>
          <w:sz w:val="24"/>
        </w:rPr>
        <w:t>20. Mai 2016</w:t>
      </w:r>
      <w:r w:rsidR="00FD7A92">
        <w:rPr>
          <w:b/>
          <w:sz w:val="24"/>
        </w:rPr>
        <w:t>.</w:t>
      </w:r>
      <w:r w:rsidR="00CB5CC4">
        <w:rPr>
          <w:b/>
          <w:sz w:val="24"/>
        </w:rPr>
        <w:t xml:space="preserve"> </w:t>
      </w:r>
      <w:r>
        <w:rPr>
          <w:b/>
          <w:sz w:val="24"/>
        </w:rPr>
        <w:t>Besten Dank!</w:t>
      </w:r>
    </w:p>
    <w:sectPr w:rsidR="009A3AF1">
      <w:headerReference w:type="default" r:id="rId8"/>
      <w:pgSz w:w="16840" w:h="11907" w:orient="landscape" w:code="9"/>
      <w:pgMar w:top="567" w:right="1418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50B" w:rsidRDefault="00DB750B" w:rsidP="00876238">
      <w:r>
        <w:separator/>
      </w:r>
    </w:p>
  </w:endnote>
  <w:endnote w:type="continuationSeparator" w:id="0">
    <w:p w:rsidR="00DB750B" w:rsidRDefault="00DB750B" w:rsidP="0087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50B" w:rsidRDefault="00DB750B" w:rsidP="00876238">
      <w:r>
        <w:separator/>
      </w:r>
    </w:p>
  </w:footnote>
  <w:footnote w:type="continuationSeparator" w:id="0">
    <w:p w:rsidR="00DB750B" w:rsidRDefault="00DB750B" w:rsidP="00876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0B" w:rsidRDefault="00DB750B" w:rsidP="00876238">
    <w:pPr>
      <w:pStyle w:val="Textkrper"/>
    </w:pPr>
    <w:r>
      <w:t>AHV-Zweigstelle Habkern</w:t>
    </w:r>
    <w:r>
      <w:br/>
      <w:t>3804 Habkern</w:t>
    </w:r>
  </w:p>
  <w:p w:rsidR="00DB750B" w:rsidRDefault="00DB750B" w:rsidP="00876238">
    <w:pPr>
      <w:pStyle w:val="Textkrper"/>
    </w:pPr>
    <w:r>
      <w:t>Tel. 033 843 82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N:\Archiv\aw\AHV\Älpler\Älpler AHV-Karten 2013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2012$'`"/>
    <w:odso>
      <w:fieldMapData>
        <w:column w:val="0"/>
        <w:lid w:val="de-CH"/>
      </w:fieldMapData>
      <w:fieldMapData>
        <w:column w:val="0"/>
        <w:lid w:val="de-CH"/>
      </w:fieldMapData>
      <w:fieldMapData>
        <w:type w:val="dbColumn"/>
        <w:name w:val="Vorname"/>
        <w:mappedName w:val="Vorname"/>
        <w:column w:val="3"/>
        <w:lid w:val="de-CH"/>
      </w:fieldMapData>
      <w:fieldMapData>
        <w:column w:val="0"/>
        <w:lid w:val="de-CH"/>
      </w:fieldMapData>
      <w:fieldMapData>
        <w:type w:val="dbColumn"/>
        <w:name w:val="Name"/>
        <w:mappedName w:val="Nachname"/>
        <w:column w:val="2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type w:val="dbColumn"/>
        <w:name w:val="Land"/>
        <w:mappedName w:val="Land oder Region"/>
        <w:column w:val="4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</w:odso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0F"/>
    <w:rsid w:val="00022131"/>
    <w:rsid w:val="00033FB8"/>
    <w:rsid w:val="00074370"/>
    <w:rsid w:val="000E2443"/>
    <w:rsid w:val="00113867"/>
    <w:rsid w:val="00142C93"/>
    <w:rsid w:val="00150DB6"/>
    <w:rsid w:val="001E63E3"/>
    <w:rsid w:val="001E7131"/>
    <w:rsid w:val="00216AE8"/>
    <w:rsid w:val="002E4762"/>
    <w:rsid w:val="003C2C0F"/>
    <w:rsid w:val="003D2EB6"/>
    <w:rsid w:val="003D45C5"/>
    <w:rsid w:val="003D75C5"/>
    <w:rsid w:val="003E6C4D"/>
    <w:rsid w:val="00422305"/>
    <w:rsid w:val="004A18C8"/>
    <w:rsid w:val="004B3326"/>
    <w:rsid w:val="004E2C04"/>
    <w:rsid w:val="005B0595"/>
    <w:rsid w:val="005B1579"/>
    <w:rsid w:val="00613107"/>
    <w:rsid w:val="00645F1B"/>
    <w:rsid w:val="006508DC"/>
    <w:rsid w:val="006B3B89"/>
    <w:rsid w:val="006C668E"/>
    <w:rsid w:val="006C6779"/>
    <w:rsid w:val="006D720B"/>
    <w:rsid w:val="006E3EC8"/>
    <w:rsid w:val="007050D8"/>
    <w:rsid w:val="00724DD1"/>
    <w:rsid w:val="007347B2"/>
    <w:rsid w:val="00741AAE"/>
    <w:rsid w:val="007660F0"/>
    <w:rsid w:val="00773884"/>
    <w:rsid w:val="00812730"/>
    <w:rsid w:val="00876238"/>
    <w:rsid w:val="0088296E"/>
    <w:rsid w:val="00904D83"/>
    <w:rsid w:val="00930DD1"/>
    <w:rsid w:val="00946D52"/>
    <w:rsid w:val="00966D5D"/>
    <w:rsid w:val="00976CC1"/>
    <w:rsid w:val="009A3AF1"/>
    <w:rsid w:val="009B6F8B"/>
    <w:rsid w:val="00A04653"/>
    <w:rsid w:val="00A22D1A"/>
    <w:rsid w:val="00A319E9"/>
    <w:rsid w:val="00A41DC2"/>
    <w:rsid w:val="00A7451F"/>
    <w:rsid w:val="00A77A2A"/>
    <w:rsid w:val="00A90E01"/>
    <w:rsid w:val="00AB51D1"/>
    <w:rsid w:val="00B40827"/>
    <w:rsid w:val="00B46273"/>
    <w:rsid w:val="00B63B74"/>
    <w:rsid w:val="00B877A5"/>
    <w:rsid w:val="00BE5D6A"/>
    <w:rsid w:val="00BF415A"/>
    <w:rsid w:val="00C13C0F"/>
    <w:rsid w:val="00C16145"/>
    <w:rsid w:val="00C51238"/>
    <w:rsid w:val="00C6344C"/>
    <w:rsid w:val="00C73A44"/>
    <w:rsid w:val="00C80199"/>
    <w:rsid w:val="00C97721"/>
    <w:rsid w:val="00CB5CC4"/>
    <w:rsid w:val="00D16FA7"/>
    <w:rsid w:val="00DB750B"/>
    <w:rsid w:val="00DF598D"/>
    <w:rsid w:val="00E00553"/>
    <w:rsid w:val="00E6282A"/>
    <w:rsid w:val="00EA2383"/>
    <w:rsid w:val="00F80163"/>
    <w:rsid w:val="00FD3247"/>
    <w:rsid w:val="00FD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spacing w:after="240"/>
      <w:outlineLvl w:val="1"/>
    </w:pPr>
    <w:rPr>
      <w:i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8762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76238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762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76238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2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76238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B877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spacing w:after="240"/>
      <w:outlineLvl w:val="1"/>
    </w:pPr>
    <w:rPr>
      <w:i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8762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76238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762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76238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2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76238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B877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rchiv\10%20AHV-Zweigstelle\AHV\&#196;lpler\2016\liste_&#228;l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2229B9DD5C4CC38C6E003ACCB99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AF2AF-58F1-4FBA-98F0-4A6C28464972}"/>
      </w:docPartPr>
      <w:docPartBody>
        <w:p w:rsidR="000140EC" w:rsidRDefault="000140EC">
          <w:pPr>
            <w:pStyle w:val="E52229B9DD5C4CC38C6E003ACCB99B53"/>
          </w:pPr>
          <w:r w:rsidRPr="00190965">
            <w:rPr>
              <w:rStyle w:val="Platzhaltertext"/>
            </w:rPr>
            <w:t>Wählen Sie ein Element aus.</w:t>
          </w:r>
        </w:p>
      </w:docPartBody>
    </w:docPart>
    <w:docPart>
      <w:docPartPr>
        <w:name w:val="5F6D321857A54E4F91AA6FD42BABC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2FDA8-C35E-4200-A8B9-DBA7A7BE1284}"/>
      </w:docPartPr>
      <w:docPartBody>
        <w:p w:rsidR="000140EC" w:rsidRDefault="000140EC">
          <w:pPr>
            <w:pStyle w:val="5F6D321857A54E4F91AA6FD42BABC998"/>
          </w:pPr>
          <w:r w:rsidRPr="001909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EC"/>
    <w:rsid w:val="0001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52229B9DD5C4CC38C6E003ACCB99B53">
    <w:name w:val="E52229B9DD5C4CC38C6E003ACCB99B53"/>
  </w:style>
  <w:style w:type="paragraph" w:customStyle="1" w:styleId="5F6D321857A54E4F91AA6FD42BABC998">
    <w:name w:val="5F6D321857A54E4F91AA6FD42BABC9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52229B9DD5C4CC38C6E003ACCB99B53">
    <w:name w:val="E52229B9DD5C4CC38C6E003ACCB99B53"/>
  </w:style>
  <w:style w:type="paragraph" w:customStyle="1" w:styleId="5F6D321857A54E4F91AA6FD42BABC998">
    <w:name w:val="5F6D321857A54E4F91AA6FD42BABC9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B5F0B-0D06-42EE-B7BF-4320279E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liste_älper.dotx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AHV-Zweigstelle Habkern</vt:lpstr>
    </vt:vector>
  </TitlesOfParts>
  <Company>Hewlett-Packard Company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AHV-Zweigstelle Habkern</dc:title>
  <dc:creator>Nicole Abplanalp</dc:creator>
  <cp:lastModifiedBy>Nicole Abplanalp</cp:lastModifiedBy>
  <cp:revision>4</cp:revision>
  <cp:lastPrinted>2015-07-29T12:55:00Z</cp:lastPrinted>
  <dcterms:created xsi:type="dcterms:W3CDTF">2016-05-03T10:09:00Z</dcterms:created>
  <dcterms:modified xsi:type="dcterms:W3CDTF">2016-05-09T09:14:00Z</dcterms:modified>
</cp:coreProperties>
</file>